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องค์การบริหารส่วนตำบลประดางอำเภอวังเจ้าจังหวัดตาก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453DC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องค์การบริหารส่วนตำบลประดางอำเภอวังเจ้าจังหวัดตาก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ประดางอำเภอวังเจ้าจังหวัดตาก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FE5A14" w:rsidRDefault="00FE5A14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ภาษีมูลค่าเพิ่มหรือใบอนุญาตประกอบกิจการค้าของฝ่ายสิ่งแวดล้อม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องค์การบริหารส่วนตำบลประดางอำเภอวังเจ้าจังหวัดตาก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FE5A14" w:rsidRDefault="00D51311" w:rsidP="00FE5A14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E2" w:rsidRDefault="00D24DE2" w:rsidP="00C81DB8">
      <w:pPr>
        <w:spacing w:after="0" w:line="240" w:lineRule="auto"/>
      </w:pPr>
      <w:r>
        <w:separator/>
      </w:r>
    </w:p>
  </w:endnote>
  <w:endnote w:type="continuationSeparator" w:id="1">
    <w:p w:rsidR="00D24DE2" w:rsidRDefault="00D24DE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E2" w:rsidRDefault="00D24DE2" w:rsidP="00C81DB8">
      <w:pPr>
        <w:spacing w:after="0" w:line="240" w:lineRule="auto"/>
      </w:pPr>
      <w:r>
        <w:separator/>
      </w:r>
    </w:p>
  </w:footnote>
  <w:footnote w:type="continuationSeparator" w:id="1">
    <w:p w:rsidR="00D24DE2" w:rsidRDefault="00D24DE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53DC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E5A1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E5A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4753"/>
    <w:rsid w:val="003240F6"/>
    <w:rsid w:val="00352D56"/>
    <w:rsid w:val="00353030"/>
    <w:rsid w:val="00357299"/>
    <w:rsid w:val="00394708"/>
    <w:rsid w:val="00394A78"/>
    <w:rsid w:val="003C25A4"/>
    <w:rsid w:val="003F489A"/>
    <w:rsid w:val="003F4A0D"/>
    <w:rsid w:val="00422EAB"/>
    <w:rsid w:val="00444BFB"/>
    <w:rsid w:val="00452B6B"/>
    <w:rsid w:val="00453DC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1455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4DE2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for Home Used Only</cp:lastModifiedBy>
  <cp:revision>3</cp:revision>
  <cp:lastPrinted>2015-08-24T08:26:00Z</cp:lastPrinted>
  <dcterms:created xsi:type="dcterms:W3CDTF">2015-07-22T02:10:00Z</dcterms:created>
  <dcterms:modified xsi:type="dcterms:W3CDTF">2015-08-24T08:27:00Z</dcterms:modified>
</cp:coreProperties>
</file>