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องค์การบริหารส่วนตำบลประดางอำเภอวังเจ้าจังหวัดตาก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9D636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องค์การบริหารส่วนตำบลประดางอำเภอวังเจ้าจังหวัดตาก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442A2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</w:p>
    <w:p w:rsidR="009442A2" w:rsidRDefault="009442A2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C32734" w:rsidRDefault="00C3273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ส่วนตำบลประดางอำเภอวังเจ้าจังหวัดตาก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องค์การบริหารส่วนตำบลประดาง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055-508903)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9442A2" w:rsidRDefault="00D51311" w:rsidP="009442A2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A8" w:rsidRDefault="006F70A8" w:rsidP="00C81DB8">
      <w:pPr>
        <w:spacing w:after="0" w:line="240" w:lineRule="auto"/>
      </w:pPr>
      <w:r>
        <w:separator/>
      </w:r>
    </w:p>
  </w:endnote>
  <w:endnote w:type="continuationSeparator" w:id="1">
    <w:p w:rsidR="006F70A8" w:rsidRDefault="006F70A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A8" w:rsidRDefault="006F70A8" w:rsidP="00C81DB8">
      <w:pPr>
        <w:spacing w:after="0" w:line="240" w:lineRule="auto"/>
      </w:pPr>
      <w:r>
        <w:separator/>
      </w:r>
    </w:p>
  </w:footnote>
  <w:footnote w:type="continuationSeparator" w:id="1">
    <w:p w:rsidR="006F70A8" w:rsidRDefault="006F70A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D636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3273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327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B8C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7C4A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5E0F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747D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70A8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42A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6366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2734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for Home Used Only</cp:lastModifiedBy>
  <cp:revision>5</cp:revision>
  <cp:lastPrinted>2015-08-24T08:29:00Z</cp:lastPrinted>
  <dcterms:created xsi:type="dcterms:W3CDTF">2015-07-21T02:46:00Z</dcterms:created>
  <dcterms:modified xsi:type="dcterms:W3CDTF">2015-08-24T08:30:00Z</dcterms:modified>
</cp:coreProperties>
</file>