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การขอใบอนุญาตจัดตั้งสถานที่จำหน่ายอาหารและสถานที่สะสมอาหาร พื้นที่เกิน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200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ตารางเมตร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องค์การบริหารส่วนตำบลสำพะเนียง อำเภอบ้านแพรก จังหวัดพระนครศรีอยุธยา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กระทรวงสาธารณสุข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การขอใบอนุญาตจัดตั้งสถานที่จำหน่ายอาหารและสถานที่สะสมอาหาร พื้นที่เกิน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200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ตารางเมตร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องค์การบริหารส่วนตำบลสำพะเนียง อำเภอบ้านแพรก จังหวัดพระนครศรีอยุธยา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การสาธารณสุข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พระราชบัญญัติการสาธารณสุข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2535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21/07/2015 10:13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การขอใบอนุญาตจัดตั้งสถานที่จำหน่ายอาหารและสถานที่สะสมอาหาร พื้นที่เกิน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200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ตารางเมตร ดารณี รุ่งเรือง องค์การบริหารส่วนตำบลสำพะเนียง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ที่ทำการองค์การบริหารส่วนตำบลสำพะเนียง อำเภอบ้านแพรก จังหวัดพระนครศรีอยุธยา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13240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เบอร์โทรศัพท์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035-386491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ดยตามหลักการปฏิบัตินั้นสถานประกอบกิจการใดตั้งอยู่ในเขตท้องถิ่นใดให้ยื่นคำขอใบอนุญาตในเขตท้องถิ่นนั้น 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ระบุกลุ่ม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กอง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ฝ่าย ที่รับผิดชอบในการให้บริการในเขตท้องถิ่นนั้น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lastRenderedPageBreak/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(1.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อปท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สามารถเปลี่ยนแปลงข้อมูลได้ตามหน้าที่รับผิดชอบ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2.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ระยะเวลาระบุตามวันเวลาที่ท้องถิ่นเปิดให้บริการ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 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ผู้ใดประสงค์ขอใบอนุญาตจัดตั้งสถานที่จำหน่ายอาหารหรือสถานที่สะสมอาหาร พื้นที่เกิน</w:t>
      </w:r>
      <w:r w:rsidRPr="000C2AAC">
        <w:rPr>
          <w:rFonts w:asciiTheme="minorBidi" w:hAnsiTheme="minorBidi"/>
          <w:noProof/>
          <w:sz w:val="32"/>
          <w:szCs w:val="32"/>
        </w:rPr>
        <w:t xml:space="preserve">200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ตารางเมตร และมิใช่เป็นการขายของในตลาด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กอง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ฝ่าย ที่รับผิดชอบ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2.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สำเนาใบอนุญาต หรือเอกสารหลักฐานตามกฎหมายอื่นที่เกี่ยวข้อง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สภาพสุขลักษณะของสถานประกอบกิจการต้องถูกต้องตามหลักเกณฑ์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>(4) ......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....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</w:t>
      </w:r>
      <w:r w:rsidRPr="000C2AAC">
        <w:rPr>
          <w:rFonts w:asciiTheme="minorBidi" w:hAnsiTheme="minorBidi"/>
          <w:noProof/>
          <w:sz w:val="32"/>
          <w:szCs w:val="32"/>
        </w:rPr>
        <w:t xml:space="preserve">: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วันนับแต่วันพิจารณาแล้วเสร็จ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ผู้ขอรับใบอนุญาตยื่นคำขอรับใบอนุญาตจัดตั้ง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สถานที่จำหน่ายอาหารและสถานที่สะสมอาหาร พื้นที่เกิน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ตารางเมตร พร้อมหลักฐานที่ท้องถิ่นกำหนด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 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308CACB9" w14:textId="77777777" w:rsidTr="00313D38">
        <w:tc>
          <w:tcPr>
            <w:tcW w:w="675" w:type="dxa"/>
            <w:vAlign w:val="center"/>
          </w:tcPr>
          <w:p w14:paraId="4BAD0AC0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882542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4AE3EF74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5661C52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ครบถ้วน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เจ้าหน้าที่แจ้งต่อผู้ยื่นคำขอให้แก้ไข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59592DD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D403F7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4D0629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963464C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อุทธรณ์ตาม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วิธีปฏิบัติราชการทาง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ปกครอง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2539))</w:t>
            </w:r>
          </w:p>
        </w:tc>
      </w:tr>
      <w:tr w:rsidR="00313D38" w:rsidRPr="000C2AAC" w14:paraId="5963E7E9" w14:textId="77777777" w:rsidTr="00313D38">
        <w:tc>
          <w:tcPr>
            <w:tcW w:w="675" w:type="dxa"/>
            <w:vAlign w:val="center"/>
          </w:tcPr>
          <w:p w14:paraId="1FCB0A41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B55194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AB8C04C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CB5D9DC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เจ้าหน้าที่ตรวจสถานที่ด้านสุขลักษณะ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 เสนอพิจารณาออกใบอนุญาต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77393E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7FCF91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EED368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4D51E250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กฎหมายกำหนดภายใน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นับแต่วันที่เอกสารถูกต้องและครบถ้วน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การสาธารณสุข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2535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วิธีปฏิบัติราชการทางปกครอง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2557)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14:paraId="4A4CD5E2" w14:textId="77777777" w:rsidTr="00313D38">
        <w:tc>
          <w:tcPr>
            <w:tcW w:w="675" w:type="dxa"/>
            <w:vAlign w:val="center"/>
          </w:tcPr>
          <w:p w14:paraId="68C4AF1B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C7E9A5D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7FF4CFC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DD3F801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คำสั่งไม่อนุญาต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มีหนังสือแจ้งการอนุญาตแก่ผู้ขออนุญาต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แจ้งคำสั่งไม่ออกใบอนุญาตจัดตั้งสถานที่จำหน่ายอาหารและสถานที่สะสมอาหาร พื้นที่เกิน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ตารางเมตร แก่ผู้ขออนุญาตทราบ พร้อมแจ้งสิทธิในการอุทธรณ์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77DE422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49D0C3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7EA746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8810FE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นับแต่วันที่เอกสารถูกต้องและครบถ้วน ให้แจ้งการขยายเวลาให้ผู้ขออนุญาตทราบทุก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จนกว่าจะพิจารณาแล้วเสร็จ พร้อมสำเนาแจ้งสำนัก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ทราบ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3713DE21" w14:textId="77777777" w:rsidTr="00313D38">
        <w:tc>
          <w:tcPr>
            <w:tcW w:w="675" w:type="dxa"/>
            <w:vAlign w:val="center"/>
          </w:tcPr>
          <w:p w14:paraId="00B61054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39D1618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1C657DAD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C930473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กรณีมีคำสั่งอนุญาต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F1EAF3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735433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160C4E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586F0B5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ของ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จำนวนเงินที่ค้างชำระ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921316F" w14:textId="77777777" w:rsidTr="004E651F">
        <w:trPr>
          <w:jc w:val="center"/>
        </w:trPr>
        <w:tc>
          <w:tcPr>
            <w:tcW w:w="675" w:type="dxa"/>
            <w:vAlign w:val="center"/>
          </w:tcPr>
          <w:p w14:paraId="103D6EAF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FCBE91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6CBB10E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F84EC3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967336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72CCBF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C98B33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4DFC2C2" w14:textId="77777777" w:rsidTr="004E651F">
        <w:trPr>
          <w:jc w:val="center"/>
        </w:trPr>
        <w:tc>
          <w:tcPr>
            <w:tcW w:w="675" w:type="dxa"/>
            <w:vAlign w:val="center"/>
          </w:tcPr>
          <w:p w14:paraId="497235FB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D8DC30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02801CD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7DF458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B7A918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82DB7D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CF2422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เอกสารและหลักฐานอื่นๆ ตามที่ราชการส่วนท้องถิ่นประกาศกำหนด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B664292" w14:textId="77777777" w:rsidTr="004E651F">
        <w:trPr>
          <w:jc w:val="center"/>
        </w:trPr>
        <w:tc>
          <w:tcPr>
            <w:tcW w:w="675" w:type="dxa"/>
            <w:vAlign w:val="center"/>
          </w:tcPr>
          <w:p w14:paraId="673F4CFD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2796ED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ในกรณีที่มีการมอบอำนาจ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79CE06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85A9EA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7852A1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AACEFF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77DAD1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เอกสารและหลักฐานอื่นๆ ตามที่ราชการส่วนท้องถิ่นประกาศกำหนด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34C399F" w14:textId="77777777" w:rsidTr="004E651F">
        <w:trPr>
          <w:jc w:val="center"/>
        </w:trPr>
        <w:tc>
          <w:tcPr>
            <w:tcW w:w="675" w:type="dxa"/>
            <w:vAlign w:val="center"/>
          </w:tcPr>
          <w:p w14:paraId="3D148E24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89DD04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หลักฐานที่แสดงการเป็นผู้มีอำนาจลงนาม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แทนนิติบุคคล</w:t>
            </w:r>
          </w:p>
        </w:tc>
        <w:tc>
          <w:tcPr>
            <w:tcW w:w="1843" w:type="dxa"/>
          </w:tcPr>
          <w:p w14:paraId="394BD51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2D39932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4CF8F9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9C586A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9CC725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ท้องถิ่นประกาศกำหนด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สำเนาใบอนุญาตตามกฎหมายอื่นที่เกี่ยวข้อง เช่น สำเนาใบอนุญาตสิ่งปลูกสร้างอาคารตามกฎหมายว่าด้วยการควบคุมอาคารของสถานประกอบการ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เอกสารและหลักฐานอื่นๆ ตามที่ราชการส่วนท้องถิ่นประกาศกำหนด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8BADFA8" w14:textId="77777777" w:rsidTr="004E651F">
        <w:tc>
          <w:tcPr>
            <w:tcW w:w="675" w:type="dxa"/>
            <w:vAlign w:val="center"/>
          </w:tcPr>
          <w:p w14:paraId="3E4B487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9274CC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ใบรับรองแพทย์ของผู้ขอรับใบอนุญาต ผู้ช่วยจำหน่ายอาหารและผู้ปรุงอาหาร</w:t>
            </w:r>
          </w:p>
        </w:tc>
        <w:tc>
          <w:tcPr>
            <w:tcW w:w="1843" w:type="dxa"/>
          </w:tcPr>
          <w:p w14:paraId="23B84DF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09321D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78628A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0D21F6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80A931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เอกสารและหลักฐานอื่นๆ ตามที่ราชการส่วนท้องถิ่นประกาศกำหนด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อัตราค่าธรรมเนียมใบอนุญาตจัดตั้งสถานที่จำหน่ายอาหารและสถานที่สะสมอาหาร พื้นที่เกิน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ตารางเมตร ฉบับละไม่เกิน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3,000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บาทต่อปี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ระบุตามข้อกำหนดของท้องถิ่น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แจ้งผ่านศูนย์รับเรื่องร้องเรียน ตามช่องทางการให้บริการของส่วนราชการนั้นๆ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องค์การบริหารส่วนตำบลสำพะเนียง อำเภอบ้านแพรก จังหวัดพระนครศรีอยุธยา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13240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เบอร์โทรศัพท์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035-386491)</w:t>
            </w:r>
          </w:p>
        </w:tc>
      </w:tr>
      <w:tr w:rsidR="00EA6950" w:rsidRPr="000C2AAC" w14:paraId="396318BF" w14:textId="77777777" w:rsidTr="00C1539D">
        <w:tc>
          <w:tcPr>
            <w:tcW w:w="534" w:type="dxa"/>
          </w:tcPr>
          <w:p w14:paraId="7423103C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032D6B2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แบบคำขอรับใบอนุญาต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ต่ออายุใบอนุญาต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 เป็นไปตามข้อกำหนดของท้องถิ่น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องค์การบริหารส่วนตำบลสำพะเนียง อำเภอบ้านแพรก จังหวัดพระนครศรีอยุธยา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E27D6" w14:textId="77777777" w:rsidR="0050168D" w:rsidRDefault="0050168D" w:rsidP="00C81DB8">
      <w:pPr>
        <w:spacing w:after="0" w:line="240" w:lineRule="auto"/>
      </w:pPr>
      <w:r>
        <w:separator/>
      </w:r>
    </w:p>
  </w:endnote>
  <w:endnote w:type="continuationSeparator" w:id="0">
    <w:p w14:paraId="488CA443" w14:textId="77777777" w:rsidR="0050168D" w:rsidRDefault="0050168D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E353C" w14:textId="77777777" w:rsidR="0050168D" w:rsidRDefault="0050168D" w:rsidP="00C81DB8">
      <w:pPr>
        <w:spacing w:after="0" w:line="240" w:lineRule="auto"/>
      </w:pPr>
      <w:r>
        <w:separator/>
      </w:r>
    </w:p>
  </w:footnote>
  <w:footnote w:type="continuationSeparator" w:id="0">
    <w:p w14:paraId="66DBF9EF" w14:textId="77777777" w:rsidR="0050168D" w:rsidRDefault="0050168D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044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D7044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168D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6D3F7F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70440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7D588-34B2-46F9-8FDC-44017684C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1</Pages>
  <Words>1139</Words>
  <Characters>6497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MyDATA</cp:lastModifiedBy>
  <cp:revision>4</cp:revision>
  <cp:lastPrinted>2015-07-22T02:57:00Z</cp:lastPrinted>
  <dcterms:created xsi:type="dcterms:W3CDTF">2015-07-22T02:57:00Z</dcterms:created>
  <dcterms:modified xsi:type="dcterms:W3CDTF">2015-07-22T02:57:00Z</dcterms:modified>
</cp:coreProperties>
</file>