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องค์การบริหารส่วนตำบลสำพะเนียง อำเภอบ้านแพรก จังหวัดพระนครศรีอยุธยา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องค์การบริหารส่วนตำบลสำพะเนียง อำเภอบ้านแพรก จังหวัดพระนครศรีอยุธยา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21/07/2015 15:06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 ดารณี รุ่งเรือง องค์การบริหารส่วนตำบลสำพะเนียง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ที่ทำการองค์การบริหารส่วนตำบลสำพะเนียง อำเภอบ้านแพรก จังหวัดพระนครศรีอยุธยา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13240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035-386491/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สร้างอย่างอื่นนั้น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672855E9" w14:textId="77777777" w:rsidTr="00313D38">
        <w:tc>
          <w:tcPr>
            <w:tcW w:w="675" w:type="dxa"/>
            <w:vAlign w:val="center"/>
          </w:tcPr>
          <w:p w14:paraId="1A95E11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2E9917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57F499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F37164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4F5D71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ED4B3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0E493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6BFD155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4AE2983" w14:textId="77777777" w:rsidTr="004E651F">
        <w:trPr>
          <w:jc w:val="center"/>
        </w:trPr>
        <w:tc>
          <w:tcPr>
            <w:tcW w:w="675" w:type="dxa"/>
            <w:vAlign w:val="center"/>
          </w:tcPr>
          <w:p w14:paraId="1174CB8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B196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5FD527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607E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3CFAC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114FD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453F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D950B16" w14:textId="77777777" w:rsidTr="004E651F">
        <w:trPr>
          <w:jc w:val="center"/>
        </w:trPr>
        <w:tc>
          <w:tcPr>
            <w:tcW w:w="675" w:type="dxa"/>
            <w:vAlign w:val="center"/>
          </w:tcPr>
          <w:p w14:paraId="387B78B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D283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</w:tc>
        <w:tc>
          <w:tcPr>
            <w:tcW w:w="1843" w:type="dxa"/>
          </w:tcPr>
          <w:p w14:paraId="6E147D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2B8F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2DBE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DEFA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34BF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10AA58" w14:textId="77777777" w:rsidTr="004E651F">
        <w:trPr>
          <w:jc w:val="center"/>
        </w:trPr>
        <w:tc>
          <w:tcPr>
            <w:tcW w:w="675" w:type="dxa"/>
            <w:vAlign w:val="center"/>
          </w:tcPr>
          <w:p w14:paraId="09D72A6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8187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14:paraId="6A3A34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0BF4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B5A5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8BA8A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AD17F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266D28" w14:textId="77777777" w:rsidTr="004E651F">
        <w:trPr>
          <w:jc w:val="center"/>
        </w:trPr>
        <w:tc>
          <w:tcPr>
            <w:tcW w:w="675" w:type="dxa"/>
            <w:vAlign w:val="center"/>
          </w:tcPr>
          <w:p w14:paraId="1463C05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D6C9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38031C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5AFF9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0D44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FFAA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4E47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0F9AC5" w14:textId="77777777" w:rsidTr="004E651F">
        <w:trPr>
          <w:jc w:val="center"/>
        </w:trPr>
        <w:tc>
          <w:tcPr>
            <w:tcW w:w="675" w:type="dxa"/>
            <w:vAlign w:val="center"/>
          </w:tcPr>
          <w:p w14:paraId="5136428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A38C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23F2D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CCDB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1648A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ED6C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65A24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องค์การบริหารส่วนตำบลสำพะเนียง อำเภอบ้านแพรก จังหวัดพระนครศรีอยุธยา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13240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เบอร์โทรศัพท์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035-386491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2D5A156" w14:textId="77777777" w:rsidTr="00C1539D">
        <w:tc>
          <w:tcPr>
            <w:tcW w:w="534" w:type="dxa"/>
          </w:tcPr>
          <w:p w14:paraId="55B13FB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E672F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องค์การบริหารส่วนตำบลสำพะเนียง อำเภอบ้านแพรก จังหวัดพระนครศรีอยุธยา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BC7CC" w14:textId="77777777" w:rsidR="00186888" w:rsidRDefault="00186888" w:rsidP="00C81DB8">
      <w:pPr>
        <w:spacing w:after="0" w:line="240" w:lineRule="auto"/>
      </w:pPr>
      <w:r>
        <w:separator/>
      </w:r>
    </w:p>
  </w:endnote>
  <w:endnote w:type="continuationSeparator" w:id="0">
    <w:p w14:paraId="52DCFE9F" w14:textId="77777777" w:rsidR="00186888" w:rsidRDefault="0018688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E7FB" w14:textId="77777777" w:rsidR="00186888" w:rsidRDefault="00186888" w:rsidP="00C81DB8">
      <w:pPr>
        <w:spacing w:after="0" w:line="240" w:lineRule="auto"/>
      </w:pPr>
      <w:r>
        <w:separator/>
      </w:r>
    </w:p>
  </w:footnote>
  <w:footnote w:type="continuationSeparator" w:id="0">
    <w:p w14:paraId="2BFCA3E3" w14:textId="77777777" w:rsidR="00186888" w:rsidRDefault="0018688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2E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E02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86888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3B41"/>
    <w:rsid w:val="00F5490C"/>
    <w:rsid w:val="00F62F55"/>
    <w:rsid w:val="00F8122B"/>
    <w:rsid w:val="00FE02EA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271C-49F4-490B-81EB-BB791A3C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MyDATA</cp:lastModifiedBy>
  <cp:revision>4</cp:revision>
  <cp:lastPrinted>2015-07-22T02:45:00Z</cp:lastPrinted>
  <dcterms:created xsi:type="dcterms:W3CDTF">2015-07-22T02:45:00Z</dcterms:created>
  <dcterms:modified xsi:type="dcterms:W3CDTF">2015-07-22T02:45:00Z</dcterms:modified>
</cp:coreProperties>
</file>